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59" w:rsidRPr="006F7F0C" w:rsidRDefault="00CF6E59" w:rsidP="006F7F0C">
      <w:pPr>
        <w:jc w:val="center"/>
        <w:rPr>
          <w:rFonts w:ascii="黑体" w:eastAsia="黑体" w:cs="Times New Roman"/>
          <w:sz w:val="44"/>
          <w:szCs w:val="44"/>
        </w:rPr>
      </w:pPr>
      <w:r w:rsidRPr="006F7F0C">
        <w:rPr>
          <w:rFonts w:ascii="黑体" w:eastAsia="黑体" w:cs="黑体" w:hint="eastAsia"/>
          <w:sz w:val="44"/>
          <w:szCs w:val="44"/>
        </w:rPr>
        <w:t>云南中医学院退（休）学申请表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276"/>
        <w:gridCol w:w="142"/>
        <w:gridCol w:w="7"/>
        <w:gridCol w:w="843"/>
        <w:gridCol w:w="284"/>
        <w:gridCol w:w="278"/>
        <w:gridCol w:w="430"/>
        <w:gridCol w:w="709"/>
        <w:gridCol w:w="709"/>
        <w:gridCol w:w="2382"/>
      </w:tblGrid>
      <w:tr w:rsidR="00CF6E59" w:rsidRPr="005F633F">
        <w:trPr>
          <w:trHeight w:val="570"/>
        </w:trPr>
        <w:tc>
          <w:tcPr>
            <w:tcW w:w="1418" w:type="dxa"/>
          </w:tcPr>
          <w:p w:rsidR="00CF6E59" w:rsidRPr="005F633F" w:rsidRDefault="00CF6E59" w:rsidP="00E63AC5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学生姓名</w:t>
            </w:r>
          </w:p>
        </w:tc>
        <w:tc>
          <w:tcPr>
            <w:tcW w:w="1276" w:type="dxa"/>
          </w:tcPr>
          <w:p w:rsidR="00CF6E59" w:rsidRPr="005F633F" w:rsidRDefault="00CF6E59" w:rsidP="00E63AC5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F6E59" w:rsidRPr="005F633F" w:rsidRDefault="00CF6E59" w:rsidP="00E63AC5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4"/>
          </w:tcPr>
          <w:p w:rsidR="00CF6E59" w:rsidRPr="005F633F" w:rsidRDefault="00CF6E59" w:rsidP="00E63AC5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E59" w:rsidRPr="00E63AC5" w:rsidRDefault="00CF6E59" w:rsidP="00E63AC5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学号</w:t>
            </w:r>
          </w:p>
        </w:tc>
        <w:tc>
          <w:tcPr>
            <w:tcW w:w="2382" w:type="dxa"/>
          </w:tcPr>
          <w:p w:rsidR="00CF6E59" w:rsidRPr="00E63AC5" w:rsidRDefault="00CF6E59" w:rsidP="00E63AC5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</w:tr>
      <w:tr w:rsidR="00CF6E59" w:rsidRPr="005F633F">
        <w:trPr>
          <w:trHeight w:val="660"/>
        </w:trPr>
        <w:tc>
          <w:tcPr>
            <w:tcW w:w="1418" w:type="dxa"/>
          </w:tcPr>
          <w:p w:rsidR="00CF6E59" w:rsidRPr="005F633F" w:rsidRDefault="00CF6E59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所在学院</w:t>
            </w:r>
          </w:p>
        </w:tc>
        <w:tc>
          <w:tcPr>
            <w:tcW w:w="2552" w:type="dxa"/>
            <w:gridSpan w:val="5"/>
          </w:tcPr>
          <w:p w:rsidR="00CF6E59" w:rsidRPr="005F633F" w:rsidRDefault="00CF6E59" w:rsidP="008337AE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方正姚体" w:hint="eastAsia"/>
                <w:sz w:val="24"/>
                <w:szCs w:val="24"/>
              </w:rPr>
              <w:t>药学院</w:t>
            </w:r>
          </w:p>
        </w:tc>
        <w:tc>
          <w:tcPr>
            <w:tcW w:w="1417" w:type="dxa"/>
            <w:gridSpan w:val="3"/>
          </w:tcPr>
          <w:p w:rsidR="00CF6E59" w:rsidRPr="005F633F" w:rsidRDefault="00CF6E59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2"/>
          </w:tcPr>
          <w:p w:rsidR="00CF6E59" w:rsidRPr="005F633F" w:rsidRDefault="00CF6E59">
            <w:pPr>
              <w:rPr>
                <w:rFonts w:cs="Times New Roman"/>
              </w:rPr>
            </w:pPr>
          </w:p>
        </w:tc>
      </w:tr>
      <w:tr w:rsidR="00CF6E59" w:rsidRPr="005F633F">
        <w:trPr>
          <w:trHeight w:val="810"/>
        </w:trPr>
        <w:tc>
          <w:tcPr>
            <w:tcW w:w="1418" w:type="dxa"/>
          </w:tcPr>
          <w:p w:rsidR="00CF6E59" w:rsidRPr="005F633F" w:rsidRDefault="00CF6E59">
            <w:pPr>
              <w:rPr>
                <w:rFonts w:cs="Times New Roman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家庭住址及联系电话</w:t>
            </w:r>
          </w:p>
        </w:tc>
        <w:tc>
          <w:tcPr>
            <w:tcW w:w="7060" w:type="dxa"/>
            <w:gridSpan w:val="10"/>
          </w:tcPr>
          <w:p w:rsidR="00CF6E59" w:rsidRPr="005F633F" w:rsidRDefault="00CF6E59">
            <w:pPr>
              <w:rPr>
                <w:rFonts w:cs="Times New Roman"/>
              </w:rPr>
            </w:pPr>
          </w:p>
        </w:tc>
      </w:tr>
      <w:tr w:rsidR="00CF6E59" w:rsidRPr="005F633F">
        <w:trPr>
          <w:trHeight w:val="5734"/>
        </w:trPr>
        <w:tc>
          <w:tcPr>
            <w:tcW w:w="1418" w:type="dxa"/>
            <w:vAlign w:val="center"/>
          </w:tcPr>
          <w:p w:rsidR="00CF6E59" w:rsidRPr="005F633F" w:rsidRDefault="00CF6E59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退（休）学</w:t>
            </w:r>
          </w:p>
          <w:p w:rsidR="00CF6E59" w:rsidRPr="005F633F" w:rsidRDefault="00CF6E59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原因</w:t>
            </w:r>
          </w:p>
          <w:p w:rsidR="00CF6E59" w:rsidRPr="005F633F" w:rsidRDefault="00CF6E59" w:rsidP="006F7F0C">
            <w:pPr>
              <w:jc w:val="center"/>
              <w:rPr>
                <w:rFonts w:cs="Times New Roman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注：休学需注明期限</w:t>
            </w:r>
          </w:p>
        </w:tc>
        <w:tc>
          <w:tcPr>
            <w:tcW w:w="7060" w:type="dxa"/>
            <w:gridSpan w:val="10"/>
          </w:tcPr>
          <w:p w:rsidR="00CF6E59" w:rsidRPr="005F633F" w:rsidRDefault="00CF6E59">
            <w:pPr>
              <w:rPr>
                <w:rFonts w:cs="Times New Roman"/>
              </w:rPr>
            </w:pPr>
          </w:p>
        </w:tc>
      </w:tr>
      <w:tr w:rsidR="00CF6E59" w:rsidRPr="005F633F">
        <w:trPr>
          <w:trHeight w:val="1140"/>
        </w:trPr>
        <w:tc>
          <w:tcPr>
            <w:tcW w:w="4248" w:type="dxa"/>
            <w:gridSpan w:val="7"/>
          </w:tcPr>
          <w:p w:rsidR="00CF6E59" w:rsidRPr="005F633F" w:rsidRDefault="00CF6E59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学生家长签字：</w:t>
            </w:r>
          </w:p>
          <w:p w:rsidR="00CF6E59" w:rsidRPr="005F633F" w:rsidRDefault="00CF6E59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  <w:p w:rsidR="00CF6E59" w:rsidRPr="005F633F" w:rsidRDefault="00CF6E59" w:rsidP="00CF6E59">
            <w:pPr>
              <w:ind w:firstLineChars="800" w:firstLine="31680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年</w:t>
            </w:r>
            <w:r w:rsidRPr="005F633F">
              <w:rPr>
                <w:rFonts w:ascii="方正姚体" w:eastAsia="方正姚体" w:cs="方正姚体"/>
                <w:sz w:val="24"/>
                <w:szCs w:val="24"/>
              </w:rPr>
              <w:t xml:space="preserve">   </w:t>
            </w: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月</w:t>
            </w:r>
            <w:r w:rsidRPr="005F633F">
              <w:rPr>
                <w:rFonts w:ascii="方正姚体" w:eastAsia="方正姚体" w:cs="方正姚体"/>
                <w:sz w:val="24"/>
                <w:szCs w:val="24"/>
              </w:rPr>
              <w:t xml:space="preserve">  </w:t>
            </w: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日</w:t>
            </w:r>
          </w:p>
        </w:tc>
        <w:tc>
          <w:tcPr>
            <w:tcW w:w="4230" w:type="dxa"/>
            <w:gridSpan w:val="4"/>
          </w:tcPr>
          <w:p w:rsidR="00CF6E59" w:rsidRPr="005F633F" w:rsidRDefault="00CF6E59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学生本人签字：</w:t>
            </w:r>
          </w:p>
          <w:p w:rsidR="00CF6E59" w:rsidRPr="005F633F" w:rsidRDefault="00CF6E59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  <w:p w:rsidR="00CF6E59" w:rsidRPr="005F633F" w:rsidRDefault="00CF6E59" w:rsidP="00CF6E59">
            <w:pPr>
              <w:ind w:firstLineChars="900" w:firstLine="31680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年</w:t>
            </w:r>
            <w:r w:rsidRPr="005F633F">
              <w:rPr>
                <w:rFonts w:ascii="方正姚体" w:eastAsia="方正姚体" w:cs="方正姚体"/>
                <w:sz w:val="24"/>
                <w:szCs w:val="24"/>
              </w:rPr>
              <w:t xml:space="preserve">   </w:t>
            </w: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月</w:t>
            </w:r>
            <w:r w:rsidRPr="005F633F">
              <w:rPr>
                <w:rFonts w:ascii="方正姚体" w:eastAsia="方正姚体" w:cs="方正姚体"/>
                <w:sz w:val="24"/>
                <w:szCs w:val="24"/>
              </w:rPr>
              <w:t xml:space="preserve">  </w:t>
            </w: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日</w:t>
            </w:r>
          </w:p>
        </w:tc>
      </w:tr>
      <w:tr w:rsidR="00CF6E59" w:rsidRPr="005F633F">
        <w:trPr>
          <w:trHeight w:val="405"/>
        </w:trPr>
        <w:tc>
          <w:tcPr>
            <w:tcW w:w="1418" w:type="dxa"/>
            <w:vMerge w:val="restart"/>
            <w:vAlign w:val="center"/>
          </w:tcPr>
          <w:p w:rsidR="00CF6E59" w:rsidRPr="005F633F" w:rsidRDefault="00CF6E59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核准</w:t>
            </w:r>
          </w:p>
        </w:tc>
        <w:tc>
          <w:tcPr>
            <w:tcW w:w="1425" w:type="dxa"/>
            <w:gridSpan w:val="3"/>
          </w:tcPr>
          <w:p w:rsidR="00CF6E59" w:rsidRPr="005F633F" w:rsidRDefault="00CF6E59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班主任</w:t>
            </w:r>
          </w:p>
        </w:tc>
        <w:tc>
          <w:tcPr>
            <w:tcW w:w="1835" w:type="dxa"/>
            <w:gridSpan w:val="4"/>
            <w:vAlign w:val="center"/>
          </w:tcPr>
          <w:p w:rsidR="00CF6E59" w:rsidRPr="005F633F" w:rsidRDefault="00CF6E59" w:rsidP="005A4848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学生管理科</w:t>
            </w:r>
          </w:p>
        </w:tc>
        <w:tc>
          <w:tcPr>
            <w:tcW w:w="1418" w:type="dxa"/>
            <w:gridSpan w:val="2"/>
            <w:vAlign w:val="center"/>
          </w:tcPr>
          <w:p w:rsidR="00CF6E59" w:rsidRPr="005F633F" w:rsidRDefault="00CF6E59" w:rsidP="005A4848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院领导</w:t>
            </w:r>
          </w:p>
        </w:tc>
        <w:tc>
          <w:tcPr>
            <w:tcW w:w="2382" w:type="dxa"/>
          </w:tcPr>
          <w:p w:rsidR="00CF6E59" w:rsidRPr="005F633F" w:rsidRDefault="00CF6E59" w:rsidP="00421270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学生处</w:t>
            </w:r>
          </w:p>
        </w:tc>
      </w:tr>
      <w:tr w:rsidR="00CF6E59" w:rsidRPr="005F633F">
        <w:trPr>
          <w:trHeight w:val="650"/>
        </w:trPr>
        <w:tc>
          <w:tcPr>
            <w:tcW w:w="1418" w:type="dxa"/>
            <w:vMerge/>
          </w:tcPr>
          <w:p w:rsidR="00CF6E59" w:rsidRPr="005F633F" w:rsidRDefault="00CF6E59" w:rsidP="00B56768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F6E59" w:rsidRPr="005F633F" w:rsidRDefault="00CF6E59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CF6E59" w:rsidRPr="005F633F" w:rsidRDefault="00CF6E59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F6E59" w:rsidRPr="005F633F" w:rsidRDefault="00CF6E59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CF6E59" w:rsidRPr="005F633F" w:rsidRDefault="00CF6E59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</w:tr>
      <w:tr w:rsidR="00CF6E59" w:rsidRPr="005F633F">
        <w:trPr>
          <w:trHeight w:val="928"/>
        </w:trPr>
        <w:tc>
          <w:tcPr>
            <w:tcW w:w="1418" w:type="dxa"/>
            <w:vMerge/>
          </w:tcPr>
          <w:p w:rsidR="00CF6E59" w:rsidRPr="005F633F" w:rsidRDefault="00CF6E59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9"/>
          </w:tcPr>
          <w:p w:rsidR="00CF6E59" w:rsidRPr="005F633F" w:rsidRDefault="00CF6E59" w:rsidP="00421270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教学单位（盖章）</w:t>
            </w:r>
          </w:p>
        </w:tc>
        <w:tc>
          <w:tcPr>
            <w:tcW w:w="2382" w:type="dxa"/>
          </w:tcPr>
          <w:p w:rsidR="00CF6E59" w:rsidRPr="005F633F" w:rsidRDefault="00CF6E59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5F633F">
              <w:rPr>
                <w:rFonts w:ascii="方正姚体" w:eastAsia="方正姚体" w:cs="方正姚体" w:hint="eastAsia"/>
                <w:sz w:val="24"/>
                <w:szCs w:val="24"/>
              </w:rPr>
              <w:t>行政部门（盖章）</w:t>
            </w:r>
          </w:p>
        </w:tc>
      </w:tr>
    </w:tbl>
    <w:p w:rsidR="00CF6E59" w:rsidRDefault="00CF6E59">
      <w:pPr>
        <w:rPr>
          <w:rFonts w:cs="Times New Roman"/>
        </w:rPr>
      </w:pPr>
    </w:p>
    <w:sectPr w:rsidR="00CF6E59" w:rsidSect="00097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59" w:rsidRDefault="00CF6E59" w:rsidP="00A340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6E59" w:rsidRDefault="00CF6E59" w:rsidP="00A340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59" w:rsidRDefault="00CF6E59" w:rsidP="00A340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6E59" w:rsidRDefault="00CF6E59" w:rsidP="00A340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0EA"/>
    <w:rsid w:val="00097317"/>
    <w:rsid w:val="00193C51"/>
    <w:rsid w:val="001D3247"/>
    <w:rsid w:val="00201B96"/>
    <w:rsid w:val="00421270"/>
    <w:rsid w:val="004B6666"/>
    <w:rsid w:val="005014F2"/>
    <w:rsid w:val="005A4848"/>
    <w:rsid w:val="005F633F"/>
    <w:rsid w:val="006016DE"/>
    <w:rsid w:val="0065652C"/>
    <w:rsid w:val="006E03EC"/>
    <w:rsid w:val="006F17A6"/>
    <w:rsid w:val="006F7F0C"/>
    <w:rsid w:val="00786D8D"/>
    <w:rsid w:val="008337AE"/>
    <w:rsid w:val="00A340EA"/>
    <w:rsid w:val="00B3683E"/>
    <w:rsid w:val="00B56768"/>
    <w:rsid w:val="00BD462E"/>
    <w:rsid w:val="00C537BF"/>
    <w:rsid w:val="00CF6E59"/>
    <w:rsid w:val="00D714C1"/>
    <w:rsid w:val="00E63AC5"/>
    <w:rsid w:val="00E91C71"/>
    <w:rsid w:val="00F00967"/>
    <w:rsid w:val="00F8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1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4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0E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34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0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744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74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6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6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6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6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6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86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6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6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6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24</Words>
  <Characters>141</Characters>
  <Application>Microsoft Office Outlook</Application>
  <DocSecurity>0</DocSecurity>
  <Lines>0</Lines>
  <Paragraphs>0</Paragraphs>
  <ScaleCrop>false</ScaleCrop>
  <Company>ynutcm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夏咸松</dc:creator>
  <cp:keywords/>
  <dc:description/>
  <cp:lastModifiedBy>王梅</cp:lastModifiedBy>
  <cp:revision>7</cp:revision>
  <cp:lastPrinted>2013-09-10T01:05:00Z</cp:lastPrinted>
  <dcterms:created xsi:type="dcterms:W3CDTF">2013-06-26T06:12:00Z</dcterms:created>
  <dcterms:modified xsi:type="dcterms:W3CDTF">2013-09-13T02:40:00Z</dcterms:modified>
</cp:coreProperties>
</file>